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143C" w:rsidRPr="00F65242" w:rsidRDefault="0026143C" w:rsidP="0026143C">
      <w:pPr>
        <w:spacing w:line="360" w:lineRule="auto"/>
        <w:jc w:val="center"/>
        <w:rPr>
          <w:b/>
        </w:rPr>
      </w:pPr>
      <w:bookmarkStart w:id="0" w:name="_GoBack"/>
      <w:bookmarkEnd w:id="0"/>
      <w:r w:rsidRPr="00F65242">
        <w:rPr>
          <w:b/>
        </w:rPr>
        <w:t>ANEXO 01</w:t>
      </w:r>
    </w:p>
    <w:p w:rsidR="0026143C" w:rsidRPr="00F65242" w:rsidRDefault="0026143C" w:rsidP="0026143C">
      <w:pPr>
        <w:spacing w:line="360" w:lineRule="auto"/>
        <w:jc w:val="center"/>
      </w:pPr>
      <w:r w:rsidRPr="00F65242">
        <w:t>REQUERIMENTO DE INSCRIÇÃO PARA A SELEÇÃO DE BOLSAS DE MESTRADO DO PPGEP/FACIP/UFU</w:t>
      </w:r>
    </w:p>
    <w:p w:rsidR="0026143C" w:rsidRPr="00F65242" w:rsidRDefault="0026143C" w:rsidP="00522679">
      <w:pPr>
        <w:spacing w:line="360" w:lineRule="auto"/>
        <w:jc w:val="both"/>
      </w:pPr>
    </w:p>
    <w:p w:rsidR="00620A8A" w:rsidRDefault="0026143C" w:rsidP="00522679">
      <w:pPr>
        <w:spacing w:line="360" w:lineRule="auto"/>
        <w:jc w:val="both"/>
      </w:pPr>
      <w:r w:rsidRPr="00F65242">
        <w:t>Nome do candidato:_______________________________________________</w:t>
      </w:r>
      <w:r w:rsidR="00620A8A">
        <w:t>__</w:t>
      </w:r>
      <w:r w:rsidRPr="00F65242">
        <w:t xml:space="preserve"> Endereço:______________________________________________________________</w:t>
      </w:r>
      <w:r w:rsidR="00620A8A">
        <w:t>_</w:t>
      </w:r>
      <w:r w:rsidRPr="00F65242">
        <w:t>_____________________________________________________________________ Cidade:___________________________UFU:___________________________</w:t>
      </w:r>
      <w:r w:rsidR="00620A8A">
        <w:t>_____</w:t>
      </w:r>
      <w:r w:rsidRPr="00F65242">
        <w:t xml:space="preserve"> País:____________________________</w:t>
      </w:r>
      <w:r w:rsidR="00620A8A">
        <w:t>_CEP:_________________________________</w:t>
      </w:r>
    </w:p>
    <w:p w:rsidR="0026143C" w:rsidRPr="00F65242" w:rsidRDefault="0026143C" w:rsidP="00522679">
      <w:pPr>
        <w:spacing w:line="360" w:lineRule="auto"/>
        <w:jc w:val="both"/>
      </w:pPr>
      <w:r w:rsidRPr="00F65242">
        <w:t>RG:____________</w:t>
      </w:r>
      <w:r w:rsidR="00620A8A">
        <w:t>_____________________</w:t>
      </w:r>
      <w:r w:rsidRPr="00F65242">
        <w:t xml:space="preserve">CPF:______________________________ Solicito à Coordenação do Programa de Pós-Graduação em Geografia do Pontal (PPGEP) minha inscrição no Processo de Seleção de bolsistas, de acordo com o </w:t>
      </w:r>
      <w:r w:rsidRPr="00620A8A">
        <w:t>Edital Interno 03/2016 PPGEP, Nível</w:t>
      </w:r>
      <w:r w:rsidRPr="00F65242">
        <w:t xml:space="preserve"> Mestrado Acadêmico.</w:t>
      </w: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>___________________________________________</w:t>
      </w:r>
    </w:p>
    <w:p w:rsidR="0026143C" w:rsidRPr="00F65242" w:rsidRDefault="0026143C" w:rsidP="0026143C">
      <w:pPr>
        <w:spacing w:line="360" w:lineRule="auto"/>
        <w:jc w:val="center"/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>Assinatura do Candidato (a)</w:t>
      </w:r>
    </w:p>
    <w:p w:rsidR="0026143C" w:rsidRPr="00F65242" w:rsidRDefault="0026143C" w:rsidP="0026143C">
      <w:pPr>
        <w:spacing w:line="360" w:lineRule="auto"/>
        <w:jc w:val="center"/>
      </w:pPr>
    </w:p>
    <w:p w:rsidR="0026143C" w:rsidRPr="00F65242" w:rsidRDefault="0026143C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</w:p>
    <w:p w:rsidR="00522679" w:rsidRDefault="00522679" w:rsidP="00522679">
      <w:pPr>
        <w:spacing w:line="360" w:lineRule="auto"/>
        <w:jc w:val="both"/>
      </w:pPr>
    </w:p>
    <w:p w:rsidR="00620A8A" w:rsidRPr="00F65242" w:rsidRDefault="00620A8A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522679" w:rsidRPr="00620A8A" w:rsidRDefault="0026143C" w:rsidP="0026143C">
      <w:pPr>
        <w:spacing w:line="360" w:lineRule="auto"/>
        <w:jc w:val="center"/>
        <w:rPr>
          <w:b/>
        </w:rPr>
      </w:pPr>
      <w:r w:rsidRPr="00620A8A">
        <w:rPr>
          <w:b/>
        </w:rPr>
        <w:lastRenderedPageBreak/>
        <w:t>ANEXO 02</w:t>
      </w:r>
    </w:p>
    <w:p w:rsidR="00522679" w:rsidRPr="00620A8A" w:rsidRDefault="00522679" w:rsidP="00522679">
      <w:pPr>
        <w:spacing w:line="360" w:lineRule="auto"/>
        <w:jc w:val="both"/>
        <w:rPr>
          <w:b/>
        </w:rPr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 xml:space="preserve">TERMO DE COMPROMISSO </w:t>
      </w:r>
    </w:p>
    <w:p w:rsidR="0026143C" w:rsidRPr="00F65242" w:rsidRDefault="0026143C" w:rsidP="0026143C">
      <w:pPr>
        <w:spacing w:line="360" w:lineRule="auto"/>
        <w:jc w:val="center"/>
      </w:pPr>
    </w:p>
    <w:p w:rsidR="00522679" w:rsidRPr="00F65242" w:rsidRDefault="0026143C" w:rsidP="00522679">
      <w:pPr>
        <w:spacing w:line="360" w:lineRule="auto"/>
        <w:jc w:val="both"/>
      </w:pPr>
      <w:r w:rsidRPr="00F65242">
        <w:t>Eu, ________________________________________________________, portador do CPF ______________________________ comprometo-me a: 1) Dedicar-me integralmente ao curso; 2) comprovar que não recebo rendimentos de qualquer natureza e, se possuir vínculo empregatício, estar liberado, sem vencimentos, das atividades profissionais; 3) não me encontrar aposentado; 4) carecer, quando da concessão da bolsa, do exercício laboral por tempo não inferior a dez anos para obter aposentadoria compulsória (CAPES); 5) não acumular bolsa deste Programa com bolsa/auxílio de custo de outro Programa CAPES, ou de outra agência de fomento e de organismo nacional ou internacional; 6) obter desempenho satisfatório, entendido como obter no máximo 2 (dois) conceitos B para todas as disciplinas cursadas, tanto optativas quanto obrigatórias, não sendo admitidos os conceitos C e D; 7) apresentar relatórios semestrais, demonstrando excelente desempenho nas atividades de pesquisa, com comprovação das atividades desenvolvidas; 8) apresentar relatório de qualificação  no prazo de 18 (dezoito) meses, a contar do mês de ingresso no Programa, conforme Resolução 21/2013 do CONSUN; 9) defender a dissertação no prazo de 24 (vinte e quatro) meses, a contar do mês de ingresso no Programa e demais diretrizes da resolução N. 09/2015 do Colegiado do PPGEP . Declaro estar ciente de que a bolsa poderá sofrer suspensão ou cancelamento definitivo, se o meu aproveitamento nas disciplinas ou o meu desempenho nas atividades de pesquisa não forem considerados excelentes. Estou igualmente ciente de que a infração a qualquer dos itens deste compromisso implica suspensão dos benefícios, acarretando ao bolsista a obrigação de restituir à Instituição toda importância recebida indevidamente em valores reajustados, conforme a legislação vigente.</w:t>
      </w:r>
    </w:p>
    <w:p w:rsidR="00522679" w:rsidRPr="00F65242" w:rsidRDefault="00522679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  <w:r w:rsidRPr="00F65242">
        <w:t xml:space="preserve">Local e data: _________________________________________ </w:t>
      </w:r>
    </w:p>
    <w:p w:rsidR="005E2858" w:rsidRPr="00F65242" w:rsidRDefault="0026143C" w:rsidP="00522679">
      <w:pPr>
        <w:spacing w:line="360" w:lineRule="auto"/>
        <w:jc w:val="both"/>
      </w:pPr>
      <w:r w:rsidRPr="00F65242">
        <w:t>Assinatura: __________________________________________</w:t>
      </w:r>
    </w:p>
    <w:sectPr w:rsidR="005E2858" w:rsidRPr="00F652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8B" w:rsidRDefault="00DF4D8B">
      <w:r>
        <w:separator/>
      </w:r>
    </w:p>
  </w:endnote>
  <w:endnote w:type="continuationSeparator" w:id="0">
    <w:p w:rsidR="00DF4D8B" w:rsidRDefault="00DF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2E" w:rsidRDefault="002E502E">
    <w:pPr>
      <w:pStyle w:val="Rodap"/>
      <w:spacing w:after="120"/>
      <w:jc w:val="center"/>
    </w:pPr>
    <w:r>
      <w:rPr>
        <w:rFonts w:ascii="Arial" w:hAnsi="Arial" w:cs="Arial"/>
        <w:sz w:val="14"/>
      </w:rPr>
      <w:t xml:space="preserve">Universidade Federal de Uberlândia – Faculdade de Ciências Integradas do Pontal - FACIP/UFU – Rua 20, n° 1600, Bairro Tupã - 38.304-402 – Ituiutaba – MG. </w:t>
    </w:r>
    <w:proofErr w:type="spellStart"/>
    <w:r>
      <w:rPr>
        <w:rFonts w:ascii="Arial" w:hAnsi="Arial" w:cs="Arial"/>
        <w:sz w:val="14"/>
      </w:rPr>
      <w:t>Tel</w:t>
    </w:r>
    <w:proofErr w:type="spellEnd"/>
    <w:r>
      <w:rPr>
        <w:rFonts w:ascii="Arial" w:hAnsi="Arial" w:cs="Arial"/>
        <w:sz w:val="14"/>
      </w:rPr>
      <w:t>: +55 – 34 – 3271-5</w:t>
    </w:r>
    <w:r w:rsidR="005D5D75">
      <w:rPr>
        <w:rFonts w:ascii="Arial" w:hAnsi="Arial" w:cs="Arial"/>
        <w:sz w:val="14"/>
      </w:rPr>
      <w:t>305</w:t>
    </w:r>
  </w:p>
  <w:p w:rsidR="002E502E" w:rsidRDefault="005D5D75">
    <w:pPr>
      <w:pStyle w:val="Rodap"/>
      <w:jc w:val="center"/>
      <w:rPr>
        <w:rStyle w:val="Hyperlink"/>
        <w:rFonts w:ascii="Arial" w:hAnsi="Arial" w:cs="Arial"/>
        <w:sz w:val="14"/>
      </w:rPr>
    </w:pPr>
    <w:r>
      <w:t xml:space="preserve"> </w:t>
    </w:r>
    <w:r>
      <w:rPr>
        <w:rFonts w:ascii="Arial" w:hAnsi="Arial" w:cs="Arial"/>
        <w:sz w:val="14"/>
      </w:rPr>
      <w:t>ppgep@ufu.br</w:t>
    </w:r>
  </w:p>
  <w:p w:rsidR="002E502E" w:rsidRPr="005D5D75" w:rsidRDefault="002E502E">
    <w:pPr>
      <w:pStyle w:val="Rodap"/>
      <w:jc w:val="center"/>
    </w:pPr>
    <w:r w:rsidRPr="005D5D75">
      <w:rPr>
        <w:rStyle w:val="Hyperlink"/>
        <w:rFonts w:ascii="Arial" w:hAnsi="Arial" w:cs="Arial"/>
        <w:color w:val="auto"/>
        <w:sz w:val="14"/>
        <w:u w:val="none"/>
      </w:rPr>
      <w:t>http://www.</w:t>
    </w:r>
    <w:r w:rsidR="005D5D75" w:rsidRPr="005D5D75">
      <w:rPr>
        <w:rStyle w:val="Hyperlink"/>
        <w:rFonts w:ascii="Arial" w:hAnsi="Arial" w:cs="Arial"/>
        <w:color w:val="auto"/>
        <w:sz w:val="14"/>
        <w:u w:val="none"/>
      </w:rPr>
      <w:t>ppgep.</w:t>
    </w:r>
    <w:r w:rsidRPr="005D5D75">
      <w:rPr>
        <w:rStyle w:val="Hyperlink"/>
        <w:rFonts w:ascii="Arial" w:hAnsi="Arial" w:cs="Arial"/>
        <w:color w:val="auto"/>
        <w:sz w:val="14"/>
        <w:u w:val="none"/>
      </w:rPr>
      <w:t>facip.ufu.br</w:t>
    </w:r>
  </w:p>
  <w:p w:rsidR="002E502E" w:rsidRDefault="002E502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8B" w:rsidRDefault="00DF4D8B">
      <w:r>
        <w:separator/>
      </w:r>
    </w:p>
  </w:footnote>
  <w:footnote w:type="continuationSeparator" w:id="0">
    <w:p w:rsidR="00DF4D8B" w:rsidRDefault="00DF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6521"/>
      <w:gridCol w:w="1023"/>
    </w:tblGrid>
    <w:tr w:rsidR="002E502E">
      <w:tc>
        <w:tcPr>
          <w:tcW w:w="1242" w:type="dxa"/>
          <w:shd w:val="clear" w:color="auto" w:fill="auto"/>
          <w:vAlign w:val="center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394970</wp:posOffset>
                </wp:positionV>
                <wp:extent cx="440690" cy="448945"/>
                <wp:effectExtent l="0" t="0" r="0" b="825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-86995</wp:posOffset>
                </wp:positionV>
                <wp:extent cx="534670" cy="563245"/>
                <wp:effectExtent l="0" t="0" r="0" b="825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  <w:p w:rsidR="002E502E" w:rsidRDefault="003A1301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157480</wp:posOffset>
                </wp:positionV>
                <wp:extent cx="601345" cy="586740"/>
                <wp:effectExtent l="0" t="0" r="8255" b="381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</w:tr>
    <w:tr w:rsidR="002E502E">
      <w:tc>
        <w:tcPr>
          <w:tcW w:w="1242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  <w:tc>
        <w:tcPr>
          <w:tcW w:w="6521" w:type="dxa"/>
          <w:shd w:val="clear" w:color="auto" w:fill="auto"/>
        </w:tcPr>
        <w:p w:rsidR="002E502E" w:rsidRDefault="002E502E">
          <w:pPr>
            <w:pStyle w:val="Cabealho"/>
            <w:snapToGrid w:val="0"/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FACULDADE DE CIÊNCIAS INTEGRADAS DO PONTAL</w:t>
          </w:r>
        </w:p>
        <w:p w:rsidR="002E502E" w:rsidRDefault="002E502E">
          <w:pPr>
            <w:pStyle w:val="Cabealh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PROGRAMA DE PÓS-GRADUAÇÃO EM GEOGRAFIA DO PONTAL</w:t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</w:pPr>
        </w:p>
      </w:tc>
    </w:tr>
  </w:tbl>
  <w:p w:rsidR="002E502E" w:rsidRDefault="002E50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6"/>
    <w:rsid w:val="00015695"/>
    <w:rsid w:val="00036407"/>
    <w:rsid w:val="00051663"/>
    <w:rsid w:val="00081EE6"/>
    <w:rsid w:val="000C03F3"/>
    <w:rsid w:val="000D6972"/>
    <w:rsid w:val="000F0FC1"/>
    <w:rsid w:val="00190266"/>
    <w:rsid w:val="0019298D"/>
    <w:rsid w:val="00196FEC"/>
    <w:rsid w:val="001B18D3"/>
    <w:rsid w:val="00200F46"/>
    <w:rsid w:val="00223AED"/>
    <w:rsid w:val="0026143C"/>
    <w:rsid w:val="002E502E"/>
    <w:rsid w:val="003225BB"/>
    <w:rsid w:val="0035172F"/>
    <w:rsid w:val="003A1301"/>
    <w:rsid w:val="00522679"/>
    <w:rsid w:val="005540D9"/>
    <w:rsid w:val="005D5D75"/>
    <w:rsid w:val="005E2858"/>
    <w:rsid w:val="005F486D"/>
    <w:rsid w:val="00620A8A"/>
    <w:rsid w:val="0063761C"/>
    <w:rsid w:val="006F1F7F"/>
    <w:rsid w:val="007C00FA"/>
    <w:rsid w:val="007F7EE4"/>
    <w:rsid w:val="00894D99"/>
    <w:rsid w:val="008A3A0A"/>
    <w:rsid w:val="00A23A04"/>
    <w:rsid w:val="00A574FE"/>
    <w:rsid w:val="00A94BBA"/>
    <w:rsid w:val="00AC1AA8"/>
    <w:rsid w:val="00B23DEE"/>
    <w:rsid w:val="00BE7394"/>
    <w:rsid w:val="00C46F32"/>
    <w:rsid w:val="00C51952"/>
    <w:rsid w:val="00DE6191"/>
    <w:rsid w:val="00DF4D8B"/>
    <w:rsid w:val="00E90BD7"/>
    <w:rsid w:val="00F65242"/>
    <w:rsid w:val="00F771A8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ACB636-E058-42F6-BDC0-AED86AA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5540D9"/>
    <w:pPr>
      <w:keepNext/>
      <w:suppressAutoHyphens w:val="0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5540D9"/>
    <w:pPr>
      <w:keepNext/>
      <w:suppressAutoHyphens w:val="0"/>
      <w:jc w:val="center"/>
      <w:outlineLvl w:val="2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  <w:shd w:val="clear" w:color="auto" w:fill="FFFFFF"/>
      <w:lang w:eastAsia="pt-B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  <w:lang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200F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00F4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5540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5540D9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5540D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97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260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inah.FACIP\Dados%20de%20aplicativos\Microsoft\Modelos\Cabe&#231;alho%20M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MI.dot</Template>
  <TotalTime>0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MI/FACIP/DIREÇÃO/</vt:lpstr>
    </vt:vector>
  </TitlesOfParts>
  <Company>Hewlett-Packard</Company>
  <LinksUpToDate>false</LinksUpToDate>
  <CharactersWithSpaces>2764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mailto:direcao@pontal.ufu.br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MI/FACIP/DIREÇÃO/</dc:title>
  <dc:creator>UFU</dc:creator>
  <cp:lastModifiedBy>Vitor Miyazaki</cp:lastModifiedBy>
  <cp:revision>2</cp:revision>
  <cp:lastPrinted>2016-03-15T12:05:00Z</cp:lastPrinted>
  <dcterms:created xsi:type="dcterms:W3CDTF">2016-03-15T12:19:00Z</dcterms:created>
  <dcterms:modified xsi:type="dcterms:W3CDTF">2016-03-15T12:19:00Z</dcterms:modified>
</cp:coreProperties>
</file>