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143C" w:rsidRPr="00F65242" w:rsidRDefault="0026143C" w:rsidP="0026143C">
      <w:pPr>
        <w:spacing w:line="360" w:lineRule="auto"/>
        <w:jc w:val="center"/>
        <w:rPr>
          <w:b/>
        </w:rPr>
      </w:pPr>
      <w:r w:rsidRPr="00F65242">
        <w:rPr>
          <w:b/>
        </w:rPr>
        <w:t>ANEXO 01</w:t>
      </w:r>
      <w:r w:rsidR="001F7102">
        <w:rPr>
          <w:b/>
        </w:rPr>
        <w:t xml:space="preserve"> – Edital PPGEP 1/2017</w:t>
      </w:r>
      <w:bookmarkStart w:id="0" w:name="_GoBack"/>
      <w:bookmarkEnd w:id="0"/>
    </w:p>
    <w:p w:rsidR="0026143C" w:rsidRPr="00F65242" w:rsidRDefault="0026143C" w:rsidP="0026143C">
      <w:pPr>
        <w:spacing w:line="360" w:lineRule="auto"/>
        <w:jc w:val="center"/>
      </w:pPr>
      <w:r w:rsidRPr="00F65242">
        <w:t>REQUERIMENTO DE INSCRIÇÃO PARA A SELEÇÃO DE BOLSAS DE MESTRADO DO PPGEP/FACIP/UFU</w:t>
      </w:r>
    </w:p>
    <w:p w:rsidR="0026143C" w:rsidRPr="00F65242" w:rsidRDefault="0026143C" w:rsidP="00522679">
      <w:pPr>
        <w:spacing w:line="360" w:lineRule="auto"/>
        <w:jc w:val="both"/>
      </w:pPr>
    </w:p>
    <w:p w:rsidR="00620A8A" w:rsidRDefault="0026143C" w:rsidP="00522679">
      <w:pPr>
        <w:spacing w:line="360" w:lineRule="auto"/>
        <w:jc w:val="both"/>
      </w:pPr>
      <w:r w:rsidRPr="00F65242">
        <w:t>Nome do candidato:_______________________________________________</w:t>
      </w:r>
      <w:r w:rsidR="00620A8A">
        <w:t>__</w:t>
      </w:r>
      <w:r w:rsidRPr="00F65242">
        <w:t xml:space="preserve"> Endereço:______________________________________________________________</w:t>
      </w:r>
      <w:r w:rsidR="00620A8A">
        <w:t>_</w:t>
      </w:r>
      <w:r w:rsidRPr="00F65242">
        <w:t>_____________________________________________________________________ Cidade:__________________________</w:t>
      </w:r>
      <w:r w:rsidR="00434280">
        <w:t>__</w:t>
      </w:r>
      <w:r w:rsidRPr="00F65242">
        <w:t>_UF:___________________________</w:t>
      </w:r>
      <w:r w:rsidR="00620A8A">
        <w:t>_____</w:t>
      </w:r>
      <w:r w:rsidRPr="00F65242">
        <w:t xml:space="preserve"> País:____________________________</w:t>
      </w:r>
      <w:r w:rsidR="00620A8A">
        <w:t>_CEP:_________________________________</w:t>
      </w:r>
    </w:p>
    <w:p w:rsidR="0026143C" w:rsidRPr="00F65242" w:rsidRDefault="0026143C" w:rsidP="00522679">
      <w:pPr>
        <w:spacing w:line="360" w:lineRule="auto"/>
        <w:jc w:val="both"/>
      </w:pPr>
      <w:r w:rsidRPr="00F65242">
        <w:t>RG:____________</w:t>
      </w:r>
      <w:r w:rsidR="00620A8A">
        <w:t>_____________________</w:t>
      </w:r>
      <w:r w:rsidRPr="00F65242">
        <w:t xml:space="preserve">CPF:______________________________ Solicito à Coordenação do Programa de Pós-Graduação em Geografia do Pontal (PPGEP) minha inscrição no Processo de Seleção de bolsistas, de acordo com o </w:t>
      </w:r>
      <w:r w:rsidRPr="00620A8A">
        <w:t xml:space="preserve">Edital </w:t>
      </w:r>
      <w:r w:rsidR="00434280">
        <w:t xml:space="preserve">PPGEP </w:t>
      </w:r>
      <w:r w:rsidRPr="00620A8A">
        <w:t>0</w:t>
      </w:r>
      <w:r w:rsidR="00434280">
        <w:t>1/2017 – Edital para seleção de bolsistas de Mestrado</w:t>
      </w:r>
      <w:r w:rsidRPr="00F65242">
        <w:t>.</w:t>
      </w: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685982" w:rsidP="00685982">
      <w:pPr>
        <w:spacing w:line="360" w:lineRule="auto"/>
        <w:jc w:val="right"/>
      </w:pPr>
      <w:r>
        <w:t xml:space="preserve">Ituiutaba, _________ de ______________________ </w:t>
      </w:r>
      <w:proofErr w:type="spellStart"/>
      <w:r>
        <w:t>de</w:t>
      </w:r>
      <w:proofErr w:type="spellEnd"/>
      <w:r>
        <w:t xml:space="preserve"> 20_________.</w:t>
      </w: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>___________________________________________</w:t>
      </w:r>
    </w:p>
    <w:p w:rsidR="0026143C" w:rsidRPr="00F65242" w:rsidRDefault="0026143C" w:rsidP="0026143C">
      <w:pPr>
        <w:spacing w:line="360" w:lineRule="auto"/>
        <w:jc w:val="center"/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>Assinatura do Candidato (a)</w:t>
      </w:r>
    </w:p>
    <w:p w:rsidR="0026143C" w:rsidRPr="00F65242" w:rsidRDefault="0026143C" w:rsidP="0026143C">
      <w:pPr>
        <w:spacing w:line="360" w:lineRule="auto"/>
        <w:jc w:val="center"/>
      </w:pPr>
    </w:p>
    <w:p w:rsidR="0026143C" w:rsidRPr="00F65242" w:rsidRDefault="0026143C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522679" w:rsidRPr="00F65242" w:rsidRDefault="00522679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</w:p>
    <w:p w:rsidR="005E2858" w:rsidRPr="00F65242" w:rsidRDefault="005E2858" w:rsidP="001F7102">
      <w:pPr>
        <w:suppressAutoHyphens w:val="0"/>
      </w:pPr>
    </w:p>
    <w:sectPr w:rsidR="005E2858" w:rsidRPr="00F652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88" w:rsidRDefault="00B20F88">
      <w:r>
        <w:separator/>
      </w:r>
    </w:p>
  </w:endnote>
  <w:endnote w:type="continuationSeparator" w:id="0">
    <w:p w:rsidR="00B20F88" w:rsidRDefault="00B2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lbany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2E" w:rsidRDefault="002E502E" w:rsidP="00434280">
    <w:pPr>
      <w:pStyle w:val="Rodap"/>
      <w:jc w:val="center"/>
    </w:pPr>
    <w:r>
      <w:rPr>
        <w:rFonts w:ascii="Arial" w:hAnsi="Arial" w:cs="Arial"/>
        <w:sz w:val="14"/>
      </w:rPr>
      <w:t xml:space="preserve">Universidade Federal de Uberlândia – Faculdade de Ciências Integradas do Pontal - FACIP/UFU – Rua 20, n° 1600, Bairro Tupã - 38.304-402 – Ituiutaba – MG. </w:t>
    </w:r>
    <w:proofErr w:type="spellStart"/>
    <w:r>
      <w:rPr>
        <w:rFonts w:ascii="Arial" w:hAnsi="Arial" w:cs="Arial"/>
        <w:sz w:val="14"/>
      </w:rPr>
      <w:t>Tel</w:t>
    </w:r>
    <w:proofErr w:type="spellEnd"/>
    <w:r>
      <w:rPr>
        <w:rFonts w:ascii="Arial" w:hAnsi="Arial" w:cs="Arial"/>
        <w:sz w:val="14"/>
      </w:rPr>
      <w:t>: +55 – 34 – 3271-5</w:t>
    </w:r>
    <w:r w:rsidR="005D5D75">
      <w:rPr>
        <w:rFonts w:ascii="Arial" w:hAnsi="Arial" w:cs="Arial"/>
        <w:sz w:val="14"/>
      </w:rPr>
      <w:t>305</w:t>
    </w:r>
  </w:p>
  <w:p w:rsidR="002E502E" w:rsidRDefault="005D5D75" w:rsidP="00434280">
    <w:pPr>
      <w:pStyle w:val="Rodap"/>
      <w:jc w:val="center"/>
      <w:rPr>
        <w:rStyle w:val="Hyperlink"/>
        <w:rFonts w:ascii="Arial" w:hAnsi="Arial" w:cs="Arial"/>
        <w:sz w:val="14"/>
      </w:rPr>
    </w:pPr>
    <w:r>
      <w:t xml:space="preserve"> </w:t>
    </w:r>
    <w:r>
      <w:rPr>
        <w:rFonts w:ascii="Arial" w:hAnsi="Arial" w:cs="Arial"/>
        <w:sz w:val="14"/>
      </w:rPr>
      <w:t>ppgep@ufu.br</w:t>
    </w:r>
  </w:p>
  <w:p w:rsidR="002E502E" w:rsidRPr="005D5D75" w:rsidRDefault="002E502E" w:rsidP="00434280">
    <w:pPr>
      <w:pStyle w:val="Rodap"/>
      <w:jc w:val="center"/>
    </w:pPr>
    <w:r w:rsidRPr="005D5D75">
      <w:rPr>
        <w:rStyle w:val="Hyperlink"/>
        <w:rFonts w:ascii="Arial" w:hAnsi="Arial" w:cs="Arial"/>
        <w:color w:val="auto"/>
        <w:sz w:val="14"/>
        <w:u w:val="none"/>
      </w:rPr>
      <w:t>http://www.</w:t>
    </w:r>
    <w:r w:rsidR="005D5D75" w:rsidRPr="005D5D75">
      <w:rPr>
        <w:rStyle w:val="Hyperlink"/>
        <w:rFonts w:ascii="Arial" w:hAnsi="Arial" w:cs="Arial"/>
        <w:color w:val="auto"/>
        <w:sz w:val="14"/>
        <w:u w:val="none"/>
      </w:rPr>
      <w:t>ppgep.</w:t>
    </w:r>
    <w:r w:rsidRPr="005D5D75">
      <w:rPr>
        <w:rStyle w:val="Hyperlink"/>
        <w:rFonts w:ascii="Arial" w:hAnsi="Arial" w:cs="Arial"/>
        <w:color w:val="auto"/>
        <w:sz w:val="14"/>
        <w:u w:val="none"/>
      </w:rPr>
      <w:t>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88" w:rsidRDefault="00B20F88">
      <w:r>
        <w:separator/>
      </w:r>
    </w:p>
  </w:footnote>
  <w:footnote w:type="continuationSeparator" w:id="0">
    <w:p w:rsidR="00B20F88" w:rsidRDefault="00B2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6521"/>
      <w:gridCol w:w="1023"/>
    </w:tblGrid>
    <w:tr w:rsidR="002E502E">
      <w:tc>
        <w:tcPr>
          <w:tcW w:w="1242" w:type="dxa"/>
          <w:shd w:val="clear" w:color="auto" w:fill="auto"/>
          <w:vAlign w:val="center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394970</wp:posOffset>
                </wp:positionV>
                <wp:extent cx="440690" cy="448945"/>
                <wp:effectExtent l="0" t="0" r="0" b="825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-86995</wp:posOffset>
                </wp:positionV>
                <wp:extent cx="534670" cy="563245"/>
                <wp:effectExtent l="0" t="0" r="0" b="825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  <w:p w:rsidR="002E502E" w:rsidRDefault="003A1301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157480</wp:posOffset>
                </wp:positionV>
                <wp:extent cx="601345" cy="586740"/>
                <wp:effectExtent l="0" t="0" r="8255" b="381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</w:tr>
    <w:tr w:rsidR="002E502E">
      <w:tc>
        <w:tcPr>
          <w:tcW w:w="1242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  <w:tc>
        <w:tcPr>
          <w:tcW w:w="6521" w:type="dxa"/>
          <w:shd w:val="clear" w:color="auto" w:fill="auto"/>
        </w:tcPr>
        <w:p w:rsidR="002E502E" w:rsidRDefault="002E502E">
          <w:pPr>
            <w:pStyle w:val="Cabealho"/>
            <w:snapToGrid w:val="0"/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FACULDADE DE CIÊNCIAS INTEGRADAS DO PONTAL</w:t>
          </w:r>
        </w:p>
        <w:p w:rsidR="002E502E" w:rsidRDefault="002E502E">
          <w:pPr>
            <w:pStyle w:val="Cabealh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PROGRAMA DE PÓS-GRADUAÇÃO EM GEOGRAFIA DO PONTAL</w:t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</w:pPr>
        </w:p>
      </w:tc>
    </w:tr>
  </w:tbl>
  <w:p w:rsidR="002E502E" w:rsidRDefault="002E50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6"/>
    <w:rsid w:val="00015695"/>
    <w:rsid w:val="00036407"/>
    <w:rsid w:val="00051663"/>
    <w:rsid w:val="00081EE6"/>
    <w:rsid w:val="000C03F3"/>
    <w:rsid w:val="000D6972"/>
    <w:rsid w:val="000F0FC1"/>
    <w:rsid w:val="00190266"/>
    <w:rsid w:val="0019298D"/>
    <w:rsid w:val="00196FEC"/>
    <w:rsid w:val="001B18D3"/>
    <w:rsid w:val="001F7102"/>
    <w:rsid w:val="00200F46"/>
    <w:rsid w:val="00223AED"/>
    <w:rsid w:val="0026143C"/>
    <w:rsid w:val="002E502E"/>
    <w:rsid w:val="003225BB"/>
    <w:rsid w:val="0035172F"/>
    <w:rsid w:val="003A1301"/>
    <w:rsid w:val="00434280"/>
    <w:rsid w:val="00522679"/>
    <w:rsid w:val="005540D9"/>
    <w:rsid w:val="005D5D75"/>
    <w:rsid w:val="005E2858"/>
    <w:rsid w:val="005F044A"/>
    <w:rsid w:val="005F486D"/>
    <w:rsid w:val="00620A8A"/>
    <w:rsid w:val="0063761C"/>
    <w:rsid w:val="00685982"/>
    <w:rsid w:val="006F1F7F"/>
    <w:rsid w:val="007C00FA"/>
    <w:rsid w:val="007F7EE4"/>
    <w:rsid w:val="00894D99"/>
    <w:rsid w:val="008A3A0A"/>
    <w:rsid w:val="00A23A04"/>
    <w:rsid w:val="00A574FE"/>
    <w:rsid w:val="00A94BBA"/>
    <w:rsid w:val="00AC1AA8"/>
    <w:rsid w:val="00B20F88"/>
    <w:rsid w:val="00B23DEE"/>
    <w:rsid w:val="00B75809"/>
    <w:rsid w:val="00BA5463"/>
    <w:rsid w:val="00BE7394"/>
    <w:rsid w:val="00C46F32"/>
    <w:rsid w:val="00C51952"/>
    <w:rsid w:val="00CF1D78"/>
    <w:rsid w:val="00DE6191"/>
    <w:rsid w:val="00F65242"/>
    <w:rsid w:val="00F67C02"/>
    <w:rsid w:val="00F771A8"/>
    <w:rsid w:val="00F83883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F009C3"/>
  <w15:docId w15:val="{61ACB636-E058-42F6-BDC0-AED86AA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5540D9"/>
    <w:pPr>
      <w:keepNext/>
      <w:suppressAutoHyphens w:val="0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5540D9"/>
    <w:pPr>
      <w:keepNext/>
      <w:suppressAutoHyphens w:val="0"/>
      <w:jc w:val="center"/>
      <w:outlineLvl w:val="2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  <w:shd w:val="clear" w:color="auto" w:fill="FFFFFF"/>
      <w:lang w:eastAsia="pt-B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  <w:lang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200F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00F4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5540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5540D9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5540D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97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260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inah.FACIP\Dados%20de%20aplicativos\Microsoft\Modelos\Cabe&#231;alho%20M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MI.dot</Template>
  <TotalTime>75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MI/FACIP/DIREÇÃO/</vt:lpstr>
    </vt:vector>
  </TitlesOfParts>
  <Company>Hewlett-Packard</Company>
  <LinksUpToDate>false</LinksUpToDate>
  <CharactersWithSpaces>905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mailto:direcao@pontal.ufu.br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MI/FACIP/DIREÇÃO/</dc:title>
  <dc:creator>UFU</dc:creator>
  <cp:lastModifiedBy>Vitor Miyazaki</cp:lastModifiedBy>
  <cp:revision>10</cp:revision>
  <cp:lastPrinted>2016-03-15T12:05:00Z</cp:lastPrinted>
  <dcterms:created xsi:type="dcterms:W3CDTF">2016-03-14T17:39:00Z</dcterms:created>
  <dcterms:modified xsi:type="dcterms:W3CDTF">2017-02-10T22:53:00Z</dcterms:modified>
</cp:coreProperties>
</file>